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8D" w:rsidRDefault="0041528D" w:rsidP="0016475E">
      <w:pPr>
        <w:jc w:val="right"/>
        <w:rPr>
          <w:sz w:val="22"/>
        </w:rPr>
      </w:pPr>
    </w:p>
    <w:p w:rsidR="004A06AF" w:rsidRDefault="0016475E" w:rsidP="004A06AF">
      <w:pPr>
        <w:jc w:val="center"/>
        <w:rPr>
          <w:rFonts w:ascii="HGP明朝E" w:eastAsia="HGP明朝E" w:hAnsi="HGP明朝E"/>
          <w:sz w:val="32"/>
          <w:szCs w:val="32"/>
        </w:rPr>
      </w:pPr>
      <w:r w:rsidRPr="00796A3F">
        <w:rPr>
          <w:rFonts w:ascii="HGP明朝E" w:eastAsia="HGP明朝E" w:hAnsi="HGP明朝E" w:hint="eastAsia"/>
          <w:sz w:val="32"/>
          <w:szCs w:val="32"/>
        </w:rPr>
        <w:t>平成31年度</w:t>
      </w:r>
      <w:r w:rsidR="00446CDE">
        <w:rPr>
          <w:rFonts w:ascii="HGP明朝E" w:eastAsia="HGP明朝E" w:hAnsi="HGP明朝E" w:hint="eastAsia"/>
          <w:sz w:val="32"/>
          <w:szCs w:val="32"/>
        </w:rPr>
        <w:t xml:space="preserve">　</w:t>
      </w:r>
      <w:r w:rsidR="002D2A72" w:rsidRPr="00796A3F">
        <w:rPr>
          <w:rFonts w:ascii="HGP明朝E" w:eastAsia="HGP明朝E" w:hAnsi="HGP明朝E" w:hint="eastAsia"/>
          <w:sz w:val="32"/>
          <w:szCs w:val="32"/>
        </w:rPr>
        <w:t>南信州</w:t>
      </w:r>
      <w:r w:rsidRPr="00796A3F">
        <w:rPr>
          <w:rFonts w:ascii="HGP明朝E" w:eastAsia="HGP明朝E" w:hAnsi="HGP明朝E" w:hint="eastAsia"/>
          <w:sz w:val="32"/>
          <w:szCs w:val="32"/>
        </w:rPr>
        <w:t>担い手就農研修</w:t>
      </w:r>
      <w:r w:rsidR="00837A7B">
        <w:rPr>
          <w:rFonts w:ascii="HGP明朝E" w:eastAsia="HGP明朝E" w:hAnsi="HGP明朝E" w:hint="eastAsia"/>
          <w:sz w:val="32"/>
          <w:szCs w:val="32"/>
        </w:rPr>
        <w:t>制度</w:t>
      </w:r>
      <w:r w:rsidR="002D2A72" w:rsidRPr="00796A3F">
        <w:rPr>
          <w:rFonts w:ascii="HGP明朝E" w:eastAsia="HGP明朝E" w:hAnsi="HGP明朝E" w:hint="eastAsia"/>
          <w:sz w:val="32"/>
          <w:szCs w:val="32"/>
        </w:rPr>
        <w:t xml:space="preserve">　</w:t>
      </w:r>
      <w:r w:rsidR="00837A7B">
        <w:rPr>
          <w:rFonts w:ascii="HGP明朝E" w:eastAsia="HGP明朝E" w:hAnsi="HGP明朝E" w:hint="eastAsia"/>
          <w:sz w:val="32"/>
          <w:szCs w:val="32"/>
        </w:rPr>
        <w:t>研修生</w:t>
      </w:r>
      <w:bookmarkStart w:id="0" w:name="_GoBack"/>
      <w:bookmarkEnd w:id="0"/>
      <w:r w:rsidRPr="00796A3F">
        <w:rPr>
          <w:rFonts w:ascii="HGP明朝E" w:eastAsia="HGP明朝E" w:hAnsi="HGP明朝E" w:hint="eastAsia"/>
          <w:sz w:val="32"/>
          <w:szCs w:val="32"/>
        </w:rPr>
        <w:t>応募</w:t>
      </w:r>
      <w:r w:rsidR="002D2A72" w:rsidRPr="00796A3F">
        <w:rPr>
          <w:rFonts w:ascii="HGP明朝E" w:eastAsia="HGP明朝E" w:hAnsi="HGP明朝E" w:hint="eastAsia"/>
          <w:sz w:val="32"/>
          <w:szCs w:val="32"/>
        </w:rPr>
        <w:t>用紙</w:t>
      </w:r>
    </w:p>
    <w:p w:rsidR="00796A3F" w:rsidRPr="00796A3F" w:rsidRDefault="00796A3F" w:rsidP="004A06AF">
      <w:pPr>
        <w:jc w:val="center"/>
        <w:rPr>
          <w:rFonts w:ascii="HGP明朝E" w:eastAsia="HGP明朝E" w:hAnsi="HGP明朝E"/>
          <w:sz w:val="32"/>
          <w:szCs w:val="32"/>
        </w:rPr>
      </w:pPr>
    </w:p>
    <w:p w:rsidR="0016475E" w:rsidRPr="00A070B7" w:rsidRDefault="004A06AF" w:rsidP="004A06AF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記入日：平成　　　年　　</w:t>
      </w:r>
      <w:r w:rsidR="0094670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月　</w:t>
      </w:r>
      <w:r w:rsidR="0094670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2122"/>
        <w:gridCol w:w="2098"/>
        <w:gridCol w:w="2012"/>
        <w:gridCol w:w="991"/>
        <w:gridCol w:w="960"/>
        <w:gridCol w:w="1310"/>
      </w:tblGrid>
      <w:tr w:rsidR="00796A3F" w:rsidRPr="00A070B7" w:rsidTr="0094670B">
        <w:trPr>
          <w:trHeight w:val="1127"/>
          <w:jc w:val="center"/>
        </w:trPr>
        <w:tc>
          <w:tcPr>
            <w:tcW w:w="2122" w:type="dxa"/>
            <w:vAlign w:val="center"/>
          </w:tcPr>
          <w:p w:rsidR="00796A3F" w:rsidRPr="0094670B" w:rsidRDefault="00796A3F" w:rsidP="003E44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670B">
              <w:rPr>
                <w:rFonts w:asciiTheme="majorEastAsia" w:eastAsiaTheme="majorEastAsia" w:hAnsiTheme="majorEastAsia" w:hint="eastAsia"/>
                <w:sz w:val="24"/>
                <w:szCs w:val="24"/>
              </w:rPr>
              <w:t>応募者氏名</w:t>
            </w:r>
          </w:p>
        </w:tc>
        <w:tc>
          <w:tcPr>
            <w:tcW w:w="5101" w:type="dxa"/>
            <w:gridSpan w:val="3"/>
          </w:tcPr>
          <w:p w:rsidR="00796A3F" w:rsidRPr="00A070B7" w:rsidRDefault="00796A3F" w:rsidP="003E4495">
            <w:pPr>
              <w:wordWrap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70B7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（ふりがな）</w:t>
            </w:r>
          </w:p>
          <w:p w:rsidR="00796A3F" w:rsidRPr="00A070B7" w:rsidRDefault="00796A3F" w:rsidP="003E4495">
            <w:pPr>
              <w:wordWrap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96A3F" w:rsidRPr="00A070B7" w:rsidRDefault="0094670B" w:rsidP="003E4495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㊞</w:t>
            </w:r>
            <w:r w:rsidR="00796A3F" w:rsidRPr="00A070B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960" w:type="dxa"/>
            <w:vAlign w:val="center"/>
          </w:tcPr>
          <w:p w:rsidR="00796A3F" w:rsidRPr="00A070B7" w:rsidRDefault="00796A3F" w:rsidP="0094670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1310" w:type="dxa"/>
            <w:vAlign w:val="center"/>
          </w:tcPr>
          <w:p w:rsidR="0094670B" w:rsidRPr="00A070B7" w:rsidRDefault="0094670B" w:rsidP="009467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男　女</w:t>
            </w:r>
          </w:p>
        </w:tc>
      </w:tr>
      <w:tr w:rsidR="00131EA6" w:rsidRPr="00A070B7" w:rsidTr="00131EA6">
        <w:trPr>
          <w:trHeight w:val="958"/>
          <w:jc w:val="center"/>
        </w:trPr>
        <w:tc>
          <w:tcPr>
            <w:tcW w:w="2122" w:type="dxa"/>
            <w:vAlign w:val="center"/>
          </w:tcPr>
          <w:p w:rsidR="00131EA6" w:rsidRPr="00A070B7" w:rsidRDefault="00131EA6" w:rsidP="000A2E4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4110" w:type="dxa"/>
            <w:gridSpan w:val="2"/>
          </w:tcPr>
          <w:p w:rsidR="00131EA6" w:rsidRPr="00A070B7" w:rsidRDefault="00131EA6" w:rsidP="001647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31EA6" w:rsidRPr="00A070B7" w:rsidRDefault="00131EA6" w:rsidP="004A06AF">
            <w:pPr>
              <w:ind w:rightChars="-4" w:right="-8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06AF">
              <w:rPr>
                <w:rFonts w:asciiTheme="majorEastAsia" w:eastAsiaTheme="majorEastAsia" w:hAnsiTheme="majorEastAsia" w:hint="eastAsia"/>
                <w:sz w:val="22"/>
              </w:rPr>
              <w:t>西暦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A070B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070B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A070B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070B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月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070B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991" w:type="dxa"/>
            <w:vAlign w:val="center"/>
          </w:tcPr>
          <w:p w:rsidR="00131EA6" w:rsidRPr="00A070B7" w:rsidRDefault="00131EA6" w:rsidP="002D2A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  <w:tc>
          <w:tcPr>
            <w:tcW w:w="2270" w:type="dxa"/>
            <w:gridSpan w:val="2"/>
            <w:vAlign w:val="center"/>
          </w:tcPr>
          <w:p w:rsidR="00131EA6" w:rsidRPr="00AF44C6" w:rsidRDefault="00131EA6" w:rsidP="00131EA6">
            <w:pPr>
              <w:ind w:left="657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44C6">
              <w:rPr>
                <w:rFonts w:asciiTheme="majorEastAsia" w:eastAsiaTheme="majorEastAsia" w:hAnsiTheme="majorEastAsia" w:hint="eastAsia"/>
                <w:sz w:val="24"/>
                <w:szCs w:val="24"/>
              </w:rPr>
              <w:t>歳</w:t>
            </w:r>
          </w:p>
        </w:tc>
      </w:tr>
      <w:tr w:rsidR="00A070B7" w:rsidRPr="00A070B7" w:rsidTr="00796A3F">
        <w:trPr>
          <w:trHeight w:val="1395"/>
          <w:jc w:val="center"/>
        </w:trPr>
        <w:tc>
          <w:tcPr>
            <w:tcW w:w="2122" w:type="dxa"/>
            <w:vAlign w:val="center"/>
          </w:tcPr>
          <w:p w:rsidR="00A070B7" w:rsidRPr="00A070B7" w:rsidRDefault="00A070B7" w:rsidP="00A070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2E42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1796436736"/>
              </w:rPr>
              <w:t>現住</w:t>
            </w:r>
            <w:r w:rsidRPr="000A2E4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796436736"/>
              </w:rPr>
              <w:t>所</w:t>
            </w:r>
          </w:p>
        </w:tc>
        <w:tc>
          <w:tcPr>
            <w:tcW w:w="7371" w:type="dxa"/>
            <w:gridSpan w:val="5"/>
          </w:tcPr>
          <w:p w:rsidR="00A070B7" w:rsidRPr="00A070B7" w:rsidRDefault="00AF44C6" w:rsidP="001647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〒　</w:t>
            </w:r>
            <w:r w:rsidR="004A06A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94670B">
              <w:rPr>
                <w:rFonts w:asciiTheme="majorEastAsia" w:eastAsiaTheme="majorEastAsia" w:hAnsiTheme="majorEastAsia" w:hint="eastAsia"/>
                <w:sz w:val="22"/>
              </w:rPr>
              <w:t>―</w:t>
            </w:r>
          </w:p>
        </w:tc>
      </w:tr>
      <w:tr w:rsidR="00796A3F" w:rsidRPr="00A070B7" w:rsidTr="00796A3F">
        <w:trPr>
          <w:trHeight w:val="589"/>
          <w:jc w:val="center"/>
        </w:trPr>
        <w:tc>
          <w:tcPr>
            <w:tcW w:w="2122" w:type="dxa"/>
            <w:vAlign w:val="center"/>
          </w:tcPr>
          <w:p w:rsidR="00796A3F" w:rsidRPr="00A070B7" w:rsidRDefault="00796A3F" w:rsidP="00A070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固定電話番号</w:t>
            </w:r>
          </w:p>
        </w:tc>
        <w:tc>
          <w:tcPr>
            <w:tcW w:w="7371" w:type="dxa"/>
            <w:gridSpan w:val="5"/>
            <w:vAlign w:val="center"/>
          </w:tcPr>
          <w:p w:rsidR="00796A3F" w:rsidRPr="00A070B7" w:rsidRDefault="00796A3F" w:rsidP="00A070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96A3F" w:rsidRPr="00A070B7" w:rsidTr="00796A3F">
        <w:trPr>
          <w:trHeight w:val="589"/>
          <w:jc w:val="center"/>
        </w:trPr>
        <w:tc>
          <w:tcPr>
            <w:tcW w:w="2122" w:type="dxa"/>
            <w:vAlign w:val="center"/>
          </w:tcPr>
          <w:p w:rsidR="00796A3F" w:rsidRDefault="00796A3F" w:rsidP="00A070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携帯電話番号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vAlign w:val="center"/>
          </w:tcPr>
          <w:p w:rsidR="00796A3F" w:rsidRDefault="00796A3F" w:rsidP="00A070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070B7" w:rsidRPr="00A070B7" w:rsidTr="00796A3F">
        <w:trPr>
          <w:trHeight w:val="1250"/>
          <w:jc w:val="center"/>
        </w:trPr>
        <w:tc>
          <w:tcPr>
            <w:tcW w:w="2122" w:type="dxa"/>
            <w:vAlign w:val="center"/>
          </w:tcPr>
          <w:p w:rsidR="00A070B7" w:rsidRPr="00A070B7" w:rsidRDefault="00A070B7" w:rsidP="00623D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:rsidR="00A070B7" w:rsidRPr="00623D07" w:rsidRDefault="00A070B7" w:rsidP="00623D07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固定アドレス</w:t>
            </w:r>
            <w:r w:rsidR="00623D07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623D07" w:rsidRPr="00623D07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</w:t>
            </w:r>
            <w:r w:rsidR="00623D07" w:rsidRPr="00623D07">
              <w:rPr>
                <w:rFonts w:asciiTheme="majorEastAsia" w:eastAsiaTheme="majorEastAsia" w:hAnsiTheme="majorEastAsia" w:hint="eastAsia"/>
                <w:sz w:val="24"/>
                <w:szCs w:val="24"/>
              </w:rPr>
              <w:t>＠</w:t>
            </w:r>
            <w:r w:rsidR="00623D07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</w:t>
            </w:r>
            <w:r w:rsidR="004A06AF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="00623D07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</w:t>
            </w:r>
          </w:p>
          <w:p w:rsidR="00A070B7" w:rsidRPr="00A070B7" w:rsidRDefault="00A070B7" w:rsidP="00623D0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A070B7" w:rsidRPr="00623D07" w:rsidRDefault="00A070B7" w:rsidP="00623D07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携帯アドレス</w:t>
            </w:r>
            <w:r w:rsidR="00623D07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623D07" w:rsidRPr="00623D07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</w:t>
            </w:r>
            <w:r w:rsidR="00623D07" w:rsidRPr="00623D07">
              <w:rPr>
                <w:rFonts w:asciiTheme="majorEastAsia" w:eastAsiaTheme="majorEastAsia" w:hAnsiTheme="majorEastAsia" w:hint="eastAsia"/>
                <w:sz w:val="24"/>
                <w:szCs w:val="24"/>
              </w:rPr>
              <w:t>＠</w:t>
            </w:r>
            <w:r w:rsidR="00623D07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</w:t>
            </w:r>
            <w:r w:rsidR="004A06AF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623D07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</w:t>
            </w:r>
          </w:p>
        </w:tc>
      </w:tr>
      <w:tr w:rsidR="0016475E" w:rsidRPr="00A070B7" w:rsidTr="00796A3F">
        <w:trPr>
          <w:trHeight w:val="1136"/>
          <w:jc w:val="center"/>
        </w:trPr>
        <w:tc>
          <w:tcPr>
            <w:tcW w:w="2122" w:type="dxa"/>
            <w:vAlign w:val="center"/>
          </w:tcPr>
          <w:p w:rsidR="0016475E" w:rsidRDefault="00623D07" w:rsidP="00623D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家族構成</w:t>
            </w:r>
          </w:p>
          <w:p w:rsidR="00433733" w:rsidRPr="00433733" w:rsidRDefault="00433733" w:rsidP="00623D0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（該当に○印）</w:t>
            </w:r>
          </w:p>
        </w:tc>
        <w:tc>
          <w:tcPr>
            <w:tcW w:w="5101" w:type="dxa"/>
            <w:gridSpan w:val="3"/>
            <w:vAlign w:val="center"/>
          </w:tcPr>
          <w:p w:rsidR="0016475E" w:rsidRPr="00623D07" w:rsidRDefault="00623D07" w:rsidP="00623D07">
            <w:pPr>
              <w:rPr>
                <w:rFonts w:asciiTheme="majorEastAsia" w:eastAsiaTheme="majorEastAsia" w:hAnsiTheme="majorEastAsia"/>
                <w:sz w:val="22"/>
              </w:rPr>
            </w:pPr>
            <w:r w:rsidRPr="00623D07">
              <w:rPr>
                <w:rFonts w:asciiTheme="majorEastAsia" w:eastAsiaTheme="majorEastAsia" w:hAnsiTheme="majorEastAsia" w:hint="eastAsia"/>
                <w:sz w:val="22"/>
              </w:rPr>
              <w:t xml:space="preserve">本人　　配偶者　　父　　母　　子供（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23D07">
              <w:rPr>
                <w:rFonts w:asciiTheme="majorEastAsia" w:eastAsiaTheme="majorEastAsia" w:hAnsiTheme="majorEastAsia" w:hint="eastAsia"/>
                <w:sz w:val="22"/>
              </w:rPr>
              <w:t>人）</w:t>
            </w:r>
          </w:p>
        </w:tc>
        <w:tc>
          <w:tcPr>
            <w:tcW w:w="2270" w:type="dxa"/>
            <w:gridSpan w:val="2"/>
          </w:tcPr>
          <w:p w:rsidR="0016475E" w:rsidRDefault="00623D07" w:rsidP="00623D0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23D07">
              <w:rPr>
                <w:rFonts w:asciiTheme="majorEastAsia" w:eastAsiaTheme="majorEastAsia" w:hAnsiTheme="majorEastAsia" w:hint="eastAsia"/>
                <w:sz w:val="18"/>
                <w:szCs w:val="18"/>
              </w:rPr>
              <w:t>子供年齢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</w:p>
          <w:p w:rsidR="00623D07" w:rsidRPr="00623D07" w:rsidRDefault="00623D07" w:rsidP="00623D07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23D07">
              <w:rPr>
                <w:rFonts w:asciiTheme="majorEastAsia" w:eastAsiaTheme="majorEastAsia" w:hAnsiTheme="majorEastAsia" w:hint="eastAsia"/>
                <w:sz w:val="18"/>
                <w:szCs w:val="18"/>
              </w:rPr>
              <w:t>女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41528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23D07">
              <w:rPr>
                <w:rFonts w:asciiTheme="majorEastAsia" w:eastAsiaTheme="majorEastAsia" w:hAnsiTheme="majorEastAsia" w:hint="eastAsia"/>
                <w:sz w:val="18"/>
                <w:szCs w:val="18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41528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歳</w:t>
            </w:r>
          </w:p>
          <w:p w:rsidR="00623D07" w:rsidRPr="00623D07" w:rsidRDefault="00623D07" w:rsidP="00623D07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23D07">
              <w:rPr>
                <w:rFonts w:asciiTheme="majorEastAsia" w:eastAsiaTheme="majorEastAsia" w:hAnsiTheme="majorEastAsia" w:hint="eastAsia"/>
                <w:sz w:val="18"/>
                <w:szCs w:val="18"/>
              </w:rPr>
              <w:t>女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41528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23D07">
              <w:rPr>
                <w:rFonts w:asciiTheme="majorEastAsia" w:eastAsiaTheme="majorEastAsia" w:hAnsiTheme="majorEastAsia" w:hint="eastAsia"/>
                <w:sz w:val="18"/>
                <w:szCs w:val="18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41528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歳</w:t>
            </w:r>
          </w:p>
          <w:p w:rsidR="00623D07" w:rsidRPr="00623D07" w:rsidRDefault="00623D07" w:rsidP="00623D07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23D07">
              <w:rPr>
                <w:rFonts w:asciiTheme="majorEastAsia" w:eastAsiaTheme="majorEastAsia" w:hAnsiTheme="majorEastAsia" w:hint="eastAsia"/>
                <w:sz w:val="18"/>
                <w:szCs w:val="18"/>
              </w:rPr>
              <w:t>女</w:t>
            </w:r>
            <w:r w:rsidR="0041528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623D07">
              <w:rPr>
                <w:rFonts w:asciiTheme="majorEastAsia" w:eastAsiaTheme="majorEastAsia" w:hAnsiTheme="majorEastAsia" w:hint="eastAsia"/>
                <w:sz w:val="18"/>
                <w:szCs w:val="18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41528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歳</w:t>
            </w:r>
          </w:p>
        </w:tc>
      </w:tr>
      <w:tr w:rsidR="004054DB" w:rsidRPr="00A070B7" w:rsidTr="00796A3F">
        <w:trPr>
          <w:trHeight w:val="662"/>
          <w:jc w:val="center"/>
        </w:trPr>
        <w:tc>
          <w:tcPr>
            <w:tcW w:w="2122" w:type="dxa"/>
            <w:vMerge w:val="restart"/>
            <w:vAlign w:val="center"/>
          </w:tcPr>
          <w:p w:rsidR="004054DB" w:rsidRDefault="004054DB" w:rsidP="00623D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研修に関わる</w:t>
            </w:r>
          </w:p>
          <w:p w:rsidR="004054DB" w:rsidRDefault="004054DB" w:rsidP="00623D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情報・希望</w:t>
            </w:r>
          </w:p>
        </w:tc>
        <w:tc>
          <w:tcPr>
            <w:tcW w:w="2098" w:type="dxa"/>
            <w:vAlign w:val="center"/>
          </w:tcPr>
          <w:p w:rsidR="004054DB" w:rsidRPr="00433733" w:rsidRDefault="004054DB" w:rsidP="00433733">
            <w:pPr>
              <w:rPr>
                <w:rFonts w:asciiTheme="majorEastAsia" w:eastAsiaTheme="majorEastAsia" w:hAnsiTheme="majorEastAsia"/>
                <w:sz w:val="22"/>
              </w:rPr>
            </w:pPr>
            <w:r w:rsidRPr="00433733">
              <w:rPr>
                <w:rFonts w:asciiTheme="majorEastAsia" w:eastAsiaTheme="majorEastAsia" w:hAnsiTheme="majorEastAsia" w:hint="eastAsia"/>
                <w:sz w:val="22"/>
              </w:rPr>
              <w:t>研修時の移住人数</w:t>
            </w:r>
          </w:p>
        </w:tc>
        <w:tc>
          <w:tcPr>
            <w:tcW w:w="5273" w:type="dxa"/>
            <w:gridSpan w:val="4"/>
            <w:vAlign w:val="center"/>
          </w:tcPr>
          <w:p w:rsidR="004A06AF" w:rsidRPr="004A06AF" w:rsidRDefault="004A06AF" w:rsidP="004A06AF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6AF">
              <w:rPr>
                <w:rFonts w:asciiTheme="majorEastAsia" w:eastAsiaTheme="majorEastAsia" w:hAnsiTheme="majorEastAsia" w:hint="eastAsia"/>
                <w:sz w:val="18"/>
                <w:szCs w:val="18"/>
              </w:rPr>
              <w:t>該当する項目へ☑</w:t>
            </w:r>
          </w:p>
          <w:p w:rsidR="004A06AF" w:rsidRPr="004A06AF" w:rsidRDefault="004A06AF" w:rsidP="004A06AF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4054DB">
              <w:rPr>
                <w:rFonts w:asciiTheme="majorEastAsia" w:eastAsiaTheme="majorEastAsia" w:hAnsiTheme="majorEastAsia" w:hint="eastAsia"/>
                <w:sz w:val="22"/>
              </w:rPr>
              <w:t>本人のみ</w:t>
            </w:r>
            <w:r w:rsidR="000A2E4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0A2E42">
              <w:rPr>
                <w:rFonts w:asciiTheme="majorEastAsia" w:eastAsiaTheme="majorEastAsia" w:hAnsiTheme="majorEastAsia" w:hint="eastAsia"/>
                <w:sz w:val="22"/>
              </w:rPr>
              <w:t>本人＋</w:t>
            </w:r>
            <w:r w:rsidR="009F58B9">
              <w:rPr>
                <w:rFonts w:asciiTheme="majorEastAsia" w:eastAsiaTheme="majorEastAsia" w:hAnsiTheme="majorEastAsia" w:hint="eastAsia"/>
                <w:sz w:val="22"/>
              </w:rPr>
              <w:t>家族</w:t>
            </w:r>
            <w:r w:rsidR="009F58B9" w:rsidRPr="009F58B9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</w:t>
            </w:r>
            <w:r w:rsidR="009F58B9"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</w:tr>
      <w:tr w:rsidR="00796A3F" w:rsidRPr="00A070B7" w:rsidTr="00796A3F">
        <w:trPr>
          <w:trHeight w:val="720"/>
          <w:jc w:val="center"/>
        </w:trPr>
        <w:tc>
          <w:tcPr>
            <w:tcW w:w="2122" w:type="dxa"/>
            <w:vMerge/>
            <w:vAlign w:val="center"/>
          </w:tcPr>
          <w:p w:rsidR="00796A3F" w:rsidRDefault="00796A3F" w:rsidP="00623D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796A3F" w:rsidRDefault="00796A3F" w:rsidP="00796A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44C6">
              <w:rPr>
                <w:rFonts w:asciiTheme="majorEastAsia" w:eastAsiaTheme="majorEastAsia" w:hAnsiTheme="majorEastAsia" w:hint="eastAsia"/>
                <w:sz w:val="22"/>
              </w:rPr>
              <w:t>希望居住市町村</w:t>
            </w:r>
          </w:p>
          <w:p w:rsidR="006A010D" w:rsidRPr="00AF44C6" w:rsidRDefault="006A010D" w:rsidP="00796A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（複数可）</w:t>
            </w:r>
          </w:p>
        </w:tc>
        <w:tc>
          <w:tcPr>
            <w:tcW w:w="5273" w:type="dxa"/>
            <w:gridSpan w:val="4"/>
          </w:tcPr>
          <w:p w:rsidR="00796A3F" w:rsidRDefault="00796A3F" w:rsidP="0043373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市町村名：</w:t>
            </w:r>
          </w:p>
          <w:p w:rsidR="00796A3F" w:rsidRPr="004054DB" w:rsidRDefault="00796A3F" w:rsidP="00433733">
            <w:pPr>
              <w:rPr>
                <w:rFonts w:asciiTheme="majorEastAsia" w:eastAsiaTheme="majorEastAsia" w:hAnsiTheme="majorEastAsia"/>
                <w:sz w:val="8"/>
                <w:szCs w:val="8"/>
              </w:rPr>
            </w:pPr>
          </w:p>
          <w:p w:rsidR="00796A3F" w:rsidRPr="0041528D" w:rsidRDefault="00796A3F" w:rsidP="004337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地区名：</w:t>
            </w:r>
          </w:p>
        </w:tc>
      </w:tr>
      <w:tr w:rsidR="0094670B" w:rsidRPr="00A070B7" w:rsidTr="0094670B">
        <w:trPr>
          <w:trHeight w:val="1750"/>
          <w:jc w:val="center"/>
        </w:trPr>
        <w:tc>
          <w:tcPr>
            <w:tcW w:w="2122" w:type="dxa"/>
            <w:vAlign w:val="center"/>
          </w:tcPr>
          <w:p w:rsidR="0094670B" w:rsidRDefault="0094670B" w:rsidP="00623D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その他特記事項</w:t>
            </w:r>
          </w:p>
          <w:p w:rsidR="0094670B" w:rsidRDefault="0094670B" w:rsidP="00623D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94670B" w:rsidRDefault="0094670B" w:rsidP="0043373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4670B" w:rsidRDefault="0094670B">
      <w:pPr>
        <w:rPr>
          <w:rFonts w:asciiTheme="majorEastAsia" w:eastAsiaTheme="majorEastAsia" w:hAnsiTheme="majorEastAsia"/>
          <w:sz w:val="20"/>
          <w:szCs w:val="20"/>
        </w:rPr>
      </w:pPr>
    </w:p>
    <w:p w:rsidR="0094670B" w:rsidRDefault="00010FD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＜事務局使用欄＞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4871"/>
      </w:tblGrid>
      <w:tr w:rsidR="0094670B" w:rsidTr="00010FDA">
        <w:trPr>
          <w:trHeight w:val="542"/>
        </w:trPr>
        <w:tc>
          <w:tcPr>
            <w:tcW w:w="2689" w:type="dxa"/>
            <w:vAlign w:val="center"/>
          </w:tcPr>
          <w:p w:rsidR="0094670B" w:rsidRDefault="00010FDA" w:rsidP="00010FD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受付日</w:t>
            </w:r>
          </w:p>
        </w:tc>
        <w:tc>
          <w:tcPr>
            <w:tcW w:w="1842" w:type="dxa"/>
            <w:vAlign w:val="center"/>
          </w:tcPr>
          <w:p w:rsidR="0094670B" w:rsidRDefault="00010FDA" w:rsidP="00010FD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受付担当者</w:t>
            </w:r>
          </w:p>
        </w:tc>
        <w:tc>
          <w:tcPr>
            <w:tcW w:w="4871" w:type="dxa"/>
            <w:vAlign w:val="center"/>
          </w:tcPr>
          <w:p w:rsidR="0094670B" w:rsidRDefault="00010FDA" w:rsidP="00010FD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備考</w:t>
            </w:r>
          </w:p>
        </w:tc>
      </w:tr>
      <w:tr w:rsidR="0094670B" w:rsidTr="00010FDA">
        <w:trPr>
          <w:trHeight w:val="564"/>
        </w:trPr>
        <w:tc>
          <w:tcPr>
            <w:tcW w:w="2689" w:type="dxa"/>
          </w:tcPr>
          <w:p w:rsidR="0094670B" w:rsidRDefault="0094670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2" w:type="dxa"/>
          </w:tcPr>
          <w:p w:rsidR="0094670B" w:rsidRDefault="0094670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871" w:type="dxa"/>
          </w:tcPr>
          <w:p w:rsidR="0094670B" w:rsidRDefault="0094670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94670B" w:rsidRPr="0041528D" w:rsidRDefault="0094670B">
      <w:pPr>
        <w:rPr>
          <w:rFonts w:asciiTheme="majorEastAsia" w:eastAsiaTheme="majorEastAsia" w:hAnsiTheme="majorEastAsia"/>
          <w:sz w:val="20"/>
          <w:szCs w:val="20"/>
        </w:rPr>
      </w:pPr>
    </w:p>
    <w:sectPr w:rsidR="0094670B" w:rsidRPr="0041528D" w:rsidSect="0041528D">
      <w:pgSz w:w="11906" w:h="16838" w:code="9"/>
      <w:pgMar w:top="851" w:right="1247" w:bottom="680" w:left="1247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E27B2"/>
    <w:multiLevelType w:val="hybridMultilevel"/>
    <w:tmpl w:val="7CA2DE8A"/>
    <w:lvl w:ilvl="0" w:tplc="3E1E5D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4C098D"/>
    <w:multiLevelType w:val="hybridMultilevel"/>
    <w:tmpl w:val="0E4A6B62"/>
    <w:lvl w:ilvl="0" w:tplc="3E1E5D7C">
      <w:start w:val="1"/>
      <w:numFmt w:val="decimalEnclosedCircle"/>
      <w:lvlText w:val="%1"/>
      <w:lvlJc w:val="left"/>
      <w:pPr>
        <w:ind w:left="29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2" w15:restartNumberingAfterBreak="0">
    <w:nsid w:val="3FD5093E"/>
    <w:multiLevelType w:val="hybridMultilevel"/>
    <w:tmpl w:val="6B006AAA"/>
    <w:lvl w:ilvl="0" w:tplc="0409000F">
      <w:start w:val="1"/>
      <w:numFmt w:val="decimal"/>
      <w:lvlText w:val="%1."/>
      <w:lvlJc w:val="left"/>
      <w:pPr>
        <w:ind w:left="2940" w:hanging="420"/>
      </w:p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3" w15:restartNumberingAfterBreak="0">
    <w:nsid w:val="471E7F30"/>
    <w:multiLevelType w:val="hybridMultilevel"/>
    <w:tmpl w:val="640A5BC8"/>
    <w:lvl w:ilvl="0" w:tplc="91C4A876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4" w15:restartNumberingAfterBreak="0">
    <w:nsid w:val="4C1A4E7E"/>
    <w:multiLevelType w:val="hybridMultilevel"/>
    <w:tmpl w:val="D6783710"/>
    <w:lvl w:ilvl="0" w:tplc="FC8294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97"/>
    <w:rsid w:val="00010FDA"/>
    <w:rsid w:val="000A2E42"/>
    <w:rsid w:val="000F3DD5"/>
    <w:rsid w:val="00131EA6"/>
    <w:rsid w:val="0016475E"/>
    <w:rsid w:val="001F72D1"/>
    <w:rsid w:val="002D2A72"/>
    <w:rsid w:val="003E4495"/>
    <w:rsid w:val="004054DB"/>
    <w:rsid w:val="0041528D"/>
    <w:rsid w:val="00433733"/>
    <w:rsid w:val="00446CDE"/>
    <w:rsid w:val="00461162"/>
    <w:rsid w:val="00485613"/>
    <w:rsid w:val="004A06AF"/>
    <w:rsid w:val="004C3932"/>
    <w:rsid w:val="005A1242"/>
    <w:rsid w:val="005C72D8"/>
    <w:rsid w:val="005E7C17"/>
    <w:rsid w:val="00623D07"/>
    <w:rsid w:val="00663DE3"/>
    <w:rsid w:val="006A010D"/>
    <w:rsid w:val="00773D17"/>
    <w:rsid w:val="00796A3F"/>
    <w:rsid w:val="0081720A"/>
    <w:rsid w:val="00837A7B"/>
    <w:rsid w:val="00852C78"/>
    <w:rsid w:val="009158CA"/>
    <w:rsid w:val="009379A0"/>
    <w:rsid w:val="0094670B"/>
    <w:rsid w:val="009F58B9"/>
    <w:rsid w:val="00A070B7"/>
    <w:rsid w:val="00A851C6"/>
    <w:rsid w:val="00AF44C6"/>
    <w:rsid w:val="00B2539E"/>
    <w:rsid w:val="00B70797"/>
    <w:rsid w:val="00B82C3A"/>
    <w:rsid w:val="00CD7EDD"/>
    <w:rsid w:val="00D739FF"/>
    <w:rsid w:val="00DB661E"/>
    <w:rsid w:val="00E10184"/>
    <w:rsid w:val="00E44078"/>
    <w:rsid w:val="00EB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D4936A-F76C-4871-BE94-6EA32957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3D0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15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152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9DC736D7</Template>
  <TotalTime>63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長野県協同電算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00290U　担い手支援室02</dc:creator>
  <cp:keywords/>
  <dc:description/>
  <cp:lastModifiedBy>00290U　本所担い手支援室05</cp:lastModifiedBy>
  <cp:revision>7</cp:revision>
  <cp:lastPrinted>2018-11-22T08:53:00Z</cp:lastPrinted>
  <dcterms:created xsi:type="dcterms:W3CDTF">2018-11-22T07:20:00Z</dcterms:created>
  <dcterms:modified xsi:type="dcterms:W3CDTF">2018-11-22T08:53:00Z</dcterms:modified>
</cp:coreProperties>
</file>